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70EA" w14:textId="611E68A5" w:rsidR="00A60D52" w:rsidRDefault="00A60D52" w:rsidP="00DB5864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Booking Form</w:t>
      </w:r>
    </w:p>
    <w:p w14:paraId="66A16D50" w14:textId="59EB7B11" w:rsidR="00A60D52" w:rsidRDefault="00A60D52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39DD0F52" w14:textId="03B8D608" w:rsidR="00A60D52" w:rsidRDefault="00A60D52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2021 BASL Masterclass Series</w:t>
      </w:r>
    </w:p>
    <w:p w14:paraId="7597FFE5" w14:textId="6340F285" w:rsidR="00A60D52" w:rsidRDefault="00A60D52">
      <w:pPr>
        <w:pStyle w:val="Default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242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279"/>
        <w:gridCol w:w="57"/>
        <w:gridCol w:w="94"/>
        <w:gridCol w:w="807"/>
        <w:gridCol w:w="236"/>
        <w:gridCol w:w="1323"/>
        <w:gridCol w:w="236"/>
        <w:gridCol w:w="135"/>
        <w:gridCol w:w="55"/>
        <w:gridCol w:w="181"/>
        <w:gridCol w:w="102"/>
        <w:gridCol w:w="284"/>
        <w:gridCol w:w="135"/>
        <w:gridCol w:w="49"/>
        <w:gridCol w:w="239"/>
        <w:gridCol w:w="45"/>
        <w:gridCol w:w="102"/>
        <w:gridCol w:w="371"/>
        <w:gridCol w:w="295"/>
        <w:gridCol w:w="47"/>
        <w:gridCol w:w="6"/>
        <w:gridCol w:w="282"/>
        <w:gridCol w:w="6"/>
        <w:gridCol w:w="308"/>
        <w:gridCol w:w="142"/>
        <w:gridCol w:w="143"/>
        <w:gridCol w:w="283"/>
        <w:gridCol w:w="114"/>
        <w:gridCol w:w="6"/>
        <w:gridCol w:w="281"/>
        <w:gridCol w:w="6"/>
        <w:gridCol w:w="586"/>
        <w:gridCol w:w="283"/>
        <w:gridCol w:w="844"/>
        <w:gridCol w:w="8"/>
        <w:gridCol w:w="283"/>
        <w:gridCol w:w="283"/>
        <w:gridCol w:w="283"/>
        <w:gridCol w:w="283"/>
        <w:gridCol w:w="283"/>
        <w:gridCol w:w="283"/>
        <w:gridCol w:w="1988"/>
        <w:gridCol w:w="3686"/>
        <w:gridCol w:w="3686"/>
        <w:gridCol w:w="3687"/>
      </w:tblGrid>
      <w:tr w:rsidR="00DB5864" w:rsidRPr="008D139E" w14:paraId="55ED40E8" w14:textId="77777777" w:rsidTr="007E6DDB">
        <w:trPr>
          <w:gridAfter w:val="10"/>
          <w:wAfter w:w="14745" w:type="dxa"/>
          <w:trHeight w:val="443"/>
        </w:trPr>
        <w:tc>
          <w:tcPr>
            <w:tcW w:w="9486" w:type="dxa"/>
            <w:gridSpan w:val="36"/>
            <w:tcMar>
              <w:top w:w="0" w:type="dxa"/>
              <w:bottom w:w="28" w:type="dxa"/>
            </w:tcMar>
            <w:vAlign w:val="center"/>
          </w:tcPr>
          <w:p w14:paraId="64135D40" w14:textId="0267B776" w:rsidR="00DB5864" w:rsidRPr="00327468" w:rsidRDefault="007E6DDB" w:rsidP="00231B4E">
            <w:pPr>
              <w:pStyle w:val="Heading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Participant </w:t>
            </w:r>
            <w:r w:rsidR="00DB5864" w:rsidRPr="00327468">
              <w:rPr>
                <w:b/>
                <w:sz w:val="36"/>
                <w:szCs w:val="36"/>
              </w:rPr>
              <w:t>Booking Form</w:t>
            </w:r>
          </w:p>
        </w:tc>
      </w:tr>
      <w:tr w:rsidR="00DB5864" w:rsidRPr="008D139E" w14:paraId="6E2AC7FB" w14:textId="77777777" w:rsidTr="007E6DDB">
        <w:trPr>
          <w:gridAfter w:val="10"/>
          <w:wAfter w:w="14745" w:type="dxa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09DFEA43" w14:textId="6C5C452D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Please complete in full using BLOCK CAPITALS</w:t>
            </w:r>
            <w:r w:rsidRPr="003F3161">
              <w:rPr>
                <w:b/>
                <w:sz w:val="16"/>
                <w:szCs w:val="16"/>
              </w:rPr>
              <w:t xml:space="preserve">. </w:t>
            </w:r>
            <w:r w:rsidRPr="003F3161">
              <w:rPr>
                <w:sz w:val="16"/>
                <w:szCs w:val="16"/>
              </w:rPr>
              <w:t>All fields are mandatory and must be completed in full unless specifically noted otherwise</w:t>
            </w:r>
            <w:r w:rsidR="00C068F9">
              <w:rPr>
                <w:sz w:val="16"/>
                <w:szCs w:val="16"/>
              </w:rPr>
              <w:t>.</w:t>
            </w:r>
          </w:p>
        </w:tc>
      </w:tr>
      <w:tr w:rsidR="00DB5864" w:rsidRPr="008D139E" w14:paraId="0AEC8B22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A46D87F" w14:textId="77777777" w:rsidR="00DB5864" w:rsidRPr="008D139E" w:rsidRDefault="00DB5864" w:rsidP="00231B4E">
            <w:pPr>
              <w:spacing w:after="0"/>
            </w:pPr>
          </w:p>
        </w:tc>
      </w:tr>
      <w:tr w:rsidR="00DB5864" w:rsidRPr="008D139E" w14:paraId="7FCCFC4E" w14:textId="77777777" w:rsidTr="007E6DDB">
        <w:trPr>
          <w:gridAfter w:val="10"/>
          <w:wAfter w:w="14745" w:type="dxa"/>
        </w:trPr>
        <w:tc>
          <w:tcPr>
            <w:tcW w:w="9486" w:type="dxa"/>
            <w:gridSpan w:val="36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FA248BB" w14:textId="77777777" w:rsidR="00DB5864" w:rsidRPr="008D139E" w:rsidRDefault="00DB5864" w:rsidP="00231B4E">
            <w:pPr>
              <w:spacing w:after="0"/>
            </w:pPr>
            <w:r w:rsidRPr="00866EA9">
              <w:rPr>
                <w:b/>
                <w:sz w:val="22"/>
                <w:szCs w:val="22"/>
              </w:rPr>
              <w:t>BOOKING</w:t>
            </w:r>
            <w:r>
              <w:rPr>
                <w:b/>
                <w:sz w:val="22"/>
                <w:szCs w:val="22"/>
              </w:rPr>
              <w:t xml:space="preserve"> CONTACT:</w:t>
            </w:r>
          </w:p>
        </w:tc>
      </w:tr>
      <w:tr w:rsidR="00DB5864" w:rsidRPr="008D139E" w14:paraId="4F318C23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75F83C63" w14:textId="77777777" w:rsidR="00DB5864" w:rsidRPr="008D139E" w:rsidRDefault="00DB5864" w:rsidP="00231B4E">
            <w:pPr>
              <w:spacing w:after="0"/>
            </w:pPr>
          </w:p>
        </w:tc>
      </w:tr>
      <w:tr w:rsidR="007E6DDB" w:rsidRPr="008D139E" w14:paraId="2E5D23AF" w14:textId="77777777" w:rsidTr="007E6DDB">
        <w:trPr>
          <w:gridAfter w:val="11"/>
          <w:wAfter w:w="14753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ADA0364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Name</w:t>
            </w:r>
          </w:p>
        </w:tc>
        <w:tc>
          <w:tcPr>
            <w:tcW w:w="24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8C0E3A6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AEA4CB7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98DFA86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Company</w:t>
            </w:r>
          </w:p>
        </w:tc>
        <w:tc>
          <w:tcPr>
            <w:tcW w:w="4003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6D0ABD7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0A016E3D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462EBC7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615BBAC0" w14:textId="77777777" w:rsidTr="007E6DDB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3EECC6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Address line 1</w:t>
            </w:r>
          </w:p>
        </w:tc>
        <w:tc>
          <w:tcPr>
            <w:tcW w:w="8034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B25B9F5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1B6623A7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17185449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72139730" w14:textId="77777777" w:rsidTr="007E6DDB">
        <w:trPr>
          <w:gridAfter w:val="11"/>
          <w:wAfter w:w="14753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8727AC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Address line 2</w:t>
            </w:r>
          </w:p>
        </w:tc>
        <w:tc>
          <w:tcPr>
            <w:tcW w:w="24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ADE396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A4E0FD2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FC1C37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Town/City</w:t>
            </w:r>
          </w:p>
        </w:tc>
        <w:tc>
          <w:tcPr>
            <w:tcW w:w="4003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7751781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1EA403AC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749BF8C8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33F99574" w14:textId="77777777" w:rsidTr="007E6DDB">
        <w:trPr>
          <w:gridAfter w:val="11"/>
          <w:wAfter w:w="14753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52DB06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County</w:t>
            </w:r>
          </w:p>
        </w:tc>
        <w:tc>
          <w:tcPr>
            <w:tcW w:w="24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4D648B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BB0B619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546D591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Post code</w:t>
            </w:r>
          </w:p>
        </w:tc>
        <w:tc>
          <w:tcPr>
            <w:tcW w:w="4003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97BF883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2D20AF4A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08E75125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576F8925" w14:textId="77777777" w:rsidTr="007E6DDB">
        <w:trPr>
          <w:gridAfter w:val="11"/>
          <w:wAfter w:w="14753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9F18239" w14:textId="69305C96" w:rsidR="00DB5864" w:rsidRPr="003F3161" w:rsidRDefault="008268E7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</w:tc>
        <w:tc>
          <w:tcPr>
            <w:tcW w:w="24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11DA478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93B4851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2521229" w14:textId="372E685C" w:rsidR="00DB5864" w:rsidRPr="003F3161" w:rsidRDefault="008268E7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4003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18F745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62AC901E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CED3238" w14:textId="77777777" w:rsidR="00DB5864" w:rsidRPr="008D139E" w:rsidRDefault="00DB5864" w:rsidP="00231B4E">
            <w:pPr>
              <w:spacing w:after="0"/>
            </w:pPr>
          </w:p>
        </w:tc>
      </w:tr>
      <w:tr w:rsidR="00DB5864" w:rsidRPr="008D139E" w14:paraId="3A550321" w14:textId="77777777" w:rsidTr="007E6DDB">
        <w:trPr>
          <w:gridAfter w:val="11"/>
          <w:wAfter w:w="14753" w:type="dxa"/>
          <w:trHeight w:val="217"/>
        </w:trPr>
        <w:tc>
          <w:tcPr>
            <w:tcW w:w="2353" w:type="dxa"/>
            <w:gridSpan w:val="5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121BFD2" w14:textId="67152A1E" w:rsidR="00DB5864" w:rsidRPr="008D139E" w:rsidRDefault="00DB5864" w:rsidP="00231B4E">
            <w:pPr>
              <w:spacing w:after="0"/>
            </w:pPr>
            <w:r w:rsidRPr="00866EA9">
              <w:rPr>
                <w:b/>
                <w:sz w:val="22"/>
                <w:szCs w:val="22"/>
              </w:rPr>
              <w:t>TICKET REQU</w:t>
            </w:r>
            <w:r>
              <w:rPr>
                <w:b/>
                <w:sz w:val="22"/>
                <w:szCs w:val="22"/>
              </w:rPr>
              <w:t>EST</w:t>
            </w:r>
            <w:r w:rsidRPr="00866EA9">
              <w:rPr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6C88480" w14:textId="77777777" w:rsidR="00DB5864" w:rsidRPr="008D139E" w:rsidRDefault="00DB5864" w:rsidP="00231B4E">
            <w:pPr>
              <w:spacing w:after="0"/>
            </w:pPr>
          </w:p>
        </w:tc>
        <w:tc>
          <w:tcPr>
            <w:tcW w:w="1323" w:type="dxa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658FF897" w14:textId="77777777" w:rsidR="00DB5864" w:rsidRPr="00B81EFB" w:rsidRDefault="00DB5864" w:rsidP="00231B4E">
            <w:pPr>
              <w:pStyle w:val="BalloonText"/>
            </w:pPr>
            <w:r w:rsidRPr="00B81EFB">
              <w:t>QUANTITY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F40ADBE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4F5639A6" w14:textId="7B840159" w:rsidR="00DB5864" w:rsidRPr="00B81EFB" w:rsidRDefault="008268E7" w:rsidP="00231B4E">
            <w:pPr>
              <w:pStyle w:val="BalloonText"/>
            </w:pPr>
            <w:r>
              <w:t>GROSS</w:t>
            </w:r>
          </w:p>
        </w:tc>
        <w:tc>
          <w:tcPr>
            <w:tcW w:w="288" w:type="dxa"/>
            <w:gridSpan w:val="2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9EE7729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5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0C5E4247" w14:textId="5A02B74D" w:rsidR="00DB5864" w:rsidRPr="00B81EFB" w:rsidRDefault="00DB5864" w:rsidP="00231B4E">
            <w:pPr>
              <w:pStyle w:val="BalloonText"/>
            </w:pPr>
          </w:p>
        </w:tc>
        <w:tc>
          <w:tcPr>
            <w:tcW w:w="288" w:type="dxa"/>
            <w:gridSpan w:val="2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721643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770ED504" w14:textId="4B00AA84" w:rsidR="00DB5864" w:rsidRPr="00B81EFB" w:rsidRDefault="00DB5864" w:rsidP="00231B4E">
            <w:pPr>
              <w:pStyle w:val="BalloonText"/>
            </w:pPr>
          </w:p>
        </w:tc>
        <w:tc>
          <w:tcPr>
            <w:tcW w:w="287" w:type="dxa"/>
            <w:gridSpan w:val="2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F0EF364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4B9BFD66" w14:textId="77777777" w:rsidR="00DB5864" w:rsidRPr="00B81EFB" w:rsidRDefault="00DB5864" w:rsidP="00231B4E">
            <w:pPr>
              <w:pStyle w:val="BalloonText"/>
            </w:pPr>
            <w:r w:rsidRPr="00B81EFB">
              <w:t>SUBTOTAL</w:t>
            </w:r>
          </w:p>
        </w:tc>
      </w:tr>
      <w:tr w:rsidR="00DB5864" w:rsidRPr="008D139E" w14:paraId="1233DE38" w14:textId="77777777" w:rsidTr="007E6DDB">
        <w:trPr>
          <w:gridAfter w:val="11"/>
          <w:wAfter w:w="14753" w:type="dxa"/>
          <w:trHeight w:hRule="exact" w:val="57"/>
        </w:trPr>
        <w:tc>
          <w:tcPr>
            <w:tcW w:w="2353" w:type="dxa"/>
            <w:gridSpan w:val="5"/>
            <w:tcMar>
              <w:top w:w="28" w:type="dxa"/>
              <w:bottom w:w="28" w:type="dxa"/>
            </w:tcMar>
            <w:vAlign w:val="center"/>
          </w:tcPr>
          <w:p w14:paraId="6A65D0FE" w14:textId="77777777" w:rsidR="00DB5864" w:rsidRPr="00866EA9" w:rsidRDefault="00DB5864" w:rsidP="00231B4E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14:paraId="5F0F8F77" w14:textId="77777777" w:rsidR="00DB5864" w:rsidRPr="008D139E" w:rsidRDefault="00DB5864" w:rsidP="00231B4E">
            <w:pPr>
              <w:spacing w:after="0"/>
            </w:pPr>
          </w:p>
        </w:tc>
        <w:tc>
          <w:tcPr>
            <w:tcW w:w="1323" w:type="dxa"/>
            <w:vMerge/>
            <w:tcMar>
              <w:top w:w="28" w:type="dxa"/>
              <w:bottom w:w="28" w:type="dxa"/>
            </w:tcMar>
            <w:vAlign w:val="center"/>
          </w:tcPr>
          <w:p w14:paraId="72FFB759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14:paraId="5729B97B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vMerge/>
            <w:tcMar>
              <w:top w:w="28" w:type="dxa"/>
              <w:bottom w:w="28" w:type="dxa"/>
            </w:tcMar>
            <w:vAlign w:val="center"/>
          </w:tcPr>
          <w:p w14:paraId="76BD901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614E2F47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5"/>
            <w:vMerge/>
            <w:tcMar>
              <w:top w:w="28" w:type="dxa"/>
              <w:bottom w:w="28" w:type="dxa"/>
            </w:tcMar>
            <w:vAlign w:val="center"/>
          </w:tcPr>
          <w:p w14:paraId="0F789E1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2156D13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vMerge/>
            <w:tcMar>
              <w:top w:w="28" w:type="dxa"/>
              <w:bottom w:w="28" w:type="dxa"/>
            </w:tcMar>
            <w:vAlign w:val="center"/>
          </w:tcPr>
          <w:p w14:paraId="1AA62A64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Mar>
              <w:top w:w="28" w:type="dxa"/>
              <w:bottom w:w="28" w:type="dxa"/>
            </w:tcMar>
            <w:vAlign w:val="center"/>
          </w:tcPr>
          <w:p w14:paraId="73B50342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Mar>
              <w:top w:w="28" w:type="dxa"/>
              <w:bottom w:w="28" w:type="dxa"/>
            </w:tcMar>
            <w:vAlign w:val="center"/>
          </w:tcPr>
          <w:p w14:paraId="024AFF61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03E77EDF" w14:textId="77777777" w:rsidTr="007E6DDB">
        <w:trPr>
          <w:gridAfter w:val="11"/>
          <w:wAfter w:w="14753" w:type="dxa"/>
        </w:trPr>
        <w:tc>
          <w:tcPr>
            <w:tcW w:w="2353" w:type="dxa"/>
            <w:gridSpan w:val="5"/>
            <w:tcMar>
              <w:top w:w="28" w:type="dxa"/>
              <w:bottom w:w="28" w:type="dxa"/>
            </w:tcMar>
            <w:vAlign w:val="center"/>
          </w:tcPr>
          <w:p w14:paraId="6AE0C3BD" w14:textId="364E01A6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ndividual</w:t>
            </w:r>
          </w:p>
        </w:tc>
        <w:tc>
          <w:tcPr>
            <w:tcW w:w="236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BC21FB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148C66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FF0BD28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tcMar>
              <w:top w:w="28" w:type="dxa"/>
              <w:bottom w:w="28" w:type="dxa"/>
            </w:tcMar>
            <w:vAlign w:val="center"/>
          </w:tcPr>
          <w:p w14:paraId="219569B2" w14:textId="562AF7C3" w:rsidR="00DB5864" w:rsidRPr="003F3161" w:rsidRDefault="00DB5864" w:rsidP="00231B4E">
            <w:pPr>
              <w:pStyle w:val="BalloonText"/>
            </w:pPr>
            <w:r w:rsidRPr="003F3161">
              <w:t>£</w:t>
            </w:r>
            <w:r w:rsidR="00AE5AC4">
              <w:t>279.00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7C04940C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5"/>
            <w:tcMar>
              <w:top w:w="28" w:type="dxa"/>
              <w:bottom w:w="28" w:type="dxa"/>
            </w:tcMar>
            <w:vAlign w:val="center"/>
          </w:tcPr>
          <w:p w14:paraId="56B08E03" w14:textId="004F8A42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4E44FA75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tcMar>
              <w:top w:w="28" w:type="dxa"/>
              <w:bottom w:w="28" w:type="dxa"/>
            </w:tcMar>
            <w:vAlign w:val="center"/>
          </w:tcPr>
          <w:p w14:paraId="47492D86" w14:textId="739A5B9F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D645168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C93F9E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B5864" w:rsidRPr="008D139E" w14:paraId="4E0B21DB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62FAE409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62D278D3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1C1EC0AD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46202263" w14:textId="77777777" w:rsidTr="007E6DDB">
        <w:trPr>
          <w:gridAfter w:val="11"/>
          <w:wAfter w:w="14753" w:type="dxa"/>
        </w:trPr>
        <w:tc>
          <w:tcPr>
            <w:tcW w:w="2353" w:type="dxa"/>
            <w:gridSpan w:val="5"/>
            <w:tcMar>
              <w:top w:w="28" w:type="dxa"/>
              <w:bottom w:w="28" w:type="dxa"/>
            </w:tcMar>
            <w:vAlign w:val="center"/>
          </w:tcPr>
          <w:p w14:paraId="3F721789" w14:textId="7F5CD4B5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BA</w:t>
            </w:r>
            <w:r>
              <w:rPr>
                <w:sz w:val="16"/>
                <w:szCs w:val="16"/>
              </w:rPr>
              <w:t>SL</w:t>
            </w:r>
            <w:r w:rsidRPr="003F3161">
              <w:rPr>
                <w:sz w:val="16"/>
                <w:szCs w:val="16"/>
              </w:rPr>
              <w:t xml:space="preserve"> member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236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6FDB74B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E6D6787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629711E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tcMar>
              <w:top w:w="28" w:type="dxa"/>
              <w:bottom w:w="28" w:type="dxa"/>
            </w:tcMar>
            <w:vAlign w:val="center"/>
          </w:tcPr>
          <w:p w14:paraId="5EE58C40" w14:textId="68A5C7B1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 w:rsidR="00AE5AC4">
              <w:rPr>
                <w:sz w:val="16"/>
                <w:szCs w:val="16"/>
              </w:rPr>
              <w:t>251.10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274252DC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5"/>
            <w:tcMar>
              <w:top w:w="28" w:type="dxa"/>
              <w:bottom w:w="28" w:type="dxa"/>
            </w:tcMar>
            <w:vAlign w:val="center"/>
          </w:tcPr>
          <w:p w14:paraId="36719312" w14:textId="59B3F7DF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3E23E884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tcMar>
              <w:top w:w="28" w:type="dxa"/>
              <w:bottom w:w="28" w:type="dxa"/>
            </w:tcMar>
            <w:vAlign w:val="center"/>
          </w:tcPr>
          <w:p w14:paraId="029BD4AB" w14:textId="03B9E285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F3A46E4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9BE5718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B5864" w:rsidRPr="008D139E" w14:paraId="3829C2C2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59D414AB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37CC3626" w14:textId="77777777" w:rsidTr="007E6DDB">
        <w:trPr>
          <w:gridAfter w:val="10"/>
          <w:wAfter w:w="14745" w:type="dxa"/>
        </w:trPr>
        <w:tc>
          <w:tcPr>
            <w:tcW w:w="6932" w:type="dxa"/>
            <w:gridSpan w:val="26"/>
            <w:vMerge w:val="restart"/>
            <w:tcMar>
              <w:top w:w="28" w:type="dxa"/>
              <w:bottom w:w="28" w:type="dxa"/>
            </w:tcMar>
            <w:vAlign w:val="center"/>
          </w:tcPr>
          <w:p w14:paraId="7EBAF7CB" w14:textId="77777777" w:rsidR="00DB5864" w:rsidRDefault="00DB5864" w:rsidP="00231B4E">
            <w:pPr>
              <w:spacing w:after="0"/>
              <w:rPr>
                <w:sz w:val="14"/>
                <w:szCs w:val="14"/>
              </w:rPr>
            </w:pPr>
            <w:r w:rsidRPr="003F3161">
              <w:rPr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 xml:space="preserve"> Only current BASL members can purchase at this rat</w:t>
            </w:r>
            <w:r w:rsidR="008268E7">
              <w:rPr>
                <w:sz w:val="14"/>
                <w:szCs w:val="14"/>
              </w:rPr>
              <w:t>e</w:t>
            </w:r>
          </w:p>
          <w:p w14:paraId="0AD2A0C7" w14:textId="77777777" w:rsidR="008268E7" w:rsidRDefault="008268E7" w:rsidP="00231B4E">
            <w:pPr>
              <w:spacing w:after="0"/>
              <w:rPr>
                <w:sz w:val="14"/>
                <w:szCs w:val="14"/>
              </w:rPr>
            </w:pPr>
            <w:r w:rsidRPr="008268E7">
              <w:rPr>
                <w:sz w:val="14"/>
                <w:szCs w:val="14"/>
              </w:rPr>
              <w:t xml:space="preserve">** </w:t>
            </w:r>
            <w:r>
              <w:rPr>
                <w:sz w:val="14"/>
                <w:szCs w:val="14"/>
              </w:rPr>
              <w:t>Group booking discounts will be raised on invoice</w:t>
            </w:r>
            <w:r w:rsidRPr="008268E7">
              <w:rPr>
                <w:sz w:val="14"/>
                <w:szCs w:val="14"/>
              </w:rPr>
              <w:t xml:space="preserve"> </w:t>
            </w:r>
          </w:p>
          <w:p w14:paraId="35214FC3" w14:textId="634DF744" w:rsidR="00B934CE" w:rsidRPr="008268E7" w:rsidRDefault="00B934CE" w:rsidP="00231B4E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 VAT is included in the ticket price</w:t>
            </w:r>
          </w:p>
        </w:tc>
        <w:tc>
          <w:tcPr>
            <w:tcW w:w="833" w:type="dxa"/>
            <w:gridSpan w:val="6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9FDCA06" w14:textId="4D554E0C" w:rsidR="00DB5864" w:rsidRPr="00A61FCF" w:rsidRDefault="00DB5864" w:rsidP="008268E7">
            <w:pPr>
              <w:pStyle w:val="Heading3"/>
              <w:jc w:val="left"/>
            </w:pPr>
            <w:r w:rsidRPr="00A61FCF">
              <w:t>TOTAL</w:t>
            </w:r>
            <w:r w:rsidR="008268E7">
              <w:t>**</w:t>
            </w:r>
          </w:p>
        </w:tc>
        <w:tc>
          <w:tcPr>
            <w:tcW w:w="172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83C2E61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B5864" w:rsidRPr="008D139E" w14:paraId="48F01B97" w14:textId="77777777" w:rsidTr="007E6DDB">
        <w:trPr>
          <w:gridAfter w:val="10"/>
          <w:wAfter w:w="14745" w:type="dxa"/>
          <w:trHeight w:val="59"/>
        </w:trPr>
        <w:tc>
          <w:tcPr>
            <w:tcW w:w="6932" w:type="dxa"/>
            <w:gridSpan w:val="26"/>
            <w:vMerge/>
            <w:tcMar>
              <w:top w:w="28" w:type="dxa"/>
              <w:bottom w:w="28" w:type="dxa"/>
            </w:tcMar>
            <w:vAlign w:val="center"/>
          </w:tcPr>
          <w:p w14:paraId="304633D6" w14:textId="77777777" w:rsidR="00DB5864" w:rsidRPr="00056623" w:rsidRDefault="00DB5864" w:rsidP="00231B4E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4"/>
            <w:tcMar>
              <w:top w:w="28" w:type="dxa"/>
              <w:bottom w:w="28" w:type="dxa"/>
            </w:tcMar>
            <w:vAlign w:val="center"/>
          </w:tcPr>
          <w:p w14:paraId="103F5F07" w14:textId="77777777" w:rsidR="00DB5864" w:rsidRPr="00056623" w:rsidRDefault="00DB5864" w:rsidP="00231B4E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7" w:type="dxa"/>
            <w:gridSpan w:val="2"/>
            <w:tcMar>
              <w:top w:w="28" w:type="dxa"/>
              <w:bottom w:w="28" w:type="dxa"/>
            </w:tcMar>
            <w:vAlign w:val="center"/>
          </w:tcPr>
          <w:p w14:paraId="6A2D518D" w14:textId="77777777" w:rsidR="00DB5864" w:rsidRPr="00056623" w:rsidRDefault="00DB5864" w:rsidP="00231B4E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721" w:type="dxa"/>
            <w:gridSpan w:val="4"/>
            <w:tcMar>
              <w:top w:w="28" w:type="dxa"/>
              <w:bottom w:w="28" w:type="dxa"/>
            </w:tcMar>
            <w:vAlign w:val="center"/>
          </w:tcPr>
          <w:p w14:paraId="679E8F66" w14:textId="77777777" w:rsidR="00DB5864" w:rsidRPr="00056623" w:rsidRDefault="00DB5864" w:rsidP="00231B4E">
            <w:pPr>
              <w:spacing w:after="0"/>
              <w:rPr>
                <w:sz w:val="6"/>
                <w:szCs w:val="6"/>
              </w:rPr>
            </w:pPr>
          </w:p>
        </w:tc>
      </w:tr>
      <w:tr w:rsidR="00DB5864" w:rsidRPr="008D139E" w14:paraId="66423E5D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E5F3A09" w14:textId="7B41E6C8" w:rsidR="00DB5864" w:rsidRPr="008D139E" w:rsidRDefault="007E6DDB" w:rsidP="00DB5864">
            <w:pPr>
              <w:spacing w:after="0"/>
            </w:pPr>
            <w:r>
              <w:t xml:space="preserve"> </w:t>
            </w:r>
          </w:p>
        </w:tc>
      </w:tr>
      <w:tr w:rsidR="007E6DDB" w:rsidRPr="008D139E" w14:paraId="640541B2" w14:textId="231DC88F" w:rsidTr="007E6DDB">
        <w:trPr>
          <w:gridAfter w:val="4"/>
          <w:wAfter w:w="13047" w:type="dxa"/>
          <w:trHeight w:hRule="exact" w:val="379"/>
        </w:trPr>
        <w:tc>
          <w:tcPr>
            <w:tcW w:w="9486" w:type="dxa"/>
            <w:gridSpan w:val="36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65F607C" w14:textId="312FE865" w:rsidR="007E6DDB" w:rsidRPr="008D139E" w:rsidRDefault="007E6DDB" w:rsidP="007E6DDB">
            <w:pPr>
              <w:spacing w:after="0"/>
            </w:pPr>
            <w:r>
              <w:rPr>
                <w:b/>
                <w:sz w:val="22"/>
                <w:szCs w:val="22"/>
              </w:rPr>
              <w:t>MASTERCLASS(ES) being BOOKED:</w:t>
            </w:r>
          </w:p>
        </w:tc>
        <w:tc>
          <w:tcPr>
            <w:tcW w:w="283" w:type="dxa"/>
            <w:vAlign w:val="center"/>
          </w:tcPr>
          <w:p w14:paraId="48A3E021" w14:textId="77777777" w:rsidR="007E6DDB" w:rsidRPr="008D139E" w:rsidRDefault="007E6DDB" w:rsidP="007E6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  <w:tc>
          <w:tcPr>
            <w:tcW w:w="283" w:type="dxa"/>
            <w:vAlign w:val="center"/>
          </w:tcPr>
          <w:p w14:paraId="51DA2515" w14:textId="77777777" w:rsidR="007E6DDB" w:rsidRPr="008D139E" w:rsidRDefault="007E6DDB" w:rsidP="007E6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  <w:tc>
          <w:tcPr>
            <w:tcW w:w="283" w:type="dxa"/>
            <w:vAlign w:val="center"/>
          </w:tcPr>
          <w:p w14:paraId="38CD8154" w14:textId="77777777" w:rsidR="007E6DDB" w:rsidRPr="008D139E" w:rsidRDefault="007E6DDB" w:rsidP="007E6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  <w:tc>
          <w:tcPr>
            <w:tcW w:w="283" w:type="dxa"/>
            <w:vAlign w:val="center"/>
          </w:tcPr>
          <w:p w14:paraId="3EE7402B" w14:textId="77777777" w:rsidR="007E6DDB" w:rsidRPr="008D139E" w:rsidRDefault="007E6DDB" w:rsidP="007E6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  <w:tc>
          <w:tcPr>
            <w:tcW w:w="283" w:type="dxa"/>
            <w:vAlign w:val="center"/>
          </w:tcPr>
          <w:p w14:paraId="4895847E" w14:textId="77777777" w:rsidR="007E6DDB" w:rsidRPr="008D139E" w:rsidRDefault="007E6DDB" w:rsidP="007E6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  <w:tc>
          <w:tcPr>
            <w:tcW w:w="283" w:type="dxa"/>
            <w:vAlign w:val="center"/>
          </w:tcPr>
          <w:p w14:paraId="2B08AB91" w14:textId="77777777" w:rsidR="007E6DDB" w:rsidRPr="008D139E" w:rsidRDefault="007E6DDB" w:rsidP="007E6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</w:tr>
      <w:tr w:rsidR="007E6DDB" w:rsidRPr="003F3161" w14:paraId="3CF20961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565CB0A8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40ABE6CF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179816B5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4599937E" w14:textId="77777777" w:rsidTr="007E6DDB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DC270DD" w14:textId="7C1085A3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Esports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77083B5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279A426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F9B2723" w14:textId="0C3658B4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E3941AF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5DA8A84E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2FBC161A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4F53A920" w14:textId="77777777" w:rsidTr="007E6DDB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A4D8F67" w14:textId="2DB1E1D9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Safeguarding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C833ECD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20D3D4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0F3A6FA" w14:textId="379B780B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E599FC8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34A7EFD0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578C190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65FA421E" w14:textId="77777777" w:rsidTr="00231B4E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B1D6334" w14:textId="3905DB34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Transgender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173943C" w14:textId="77777777" w:rsidR="007E6DDB" w:rsidRPr="003F3161" w:rsidRDefault="007E6DDB" w:rsidP="00231B4E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A0AB389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79684C9" w14:textId="4991C72E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</w:t>
            </w:r>
            <w:r w:rsidR="00C068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 Tickets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470C9CB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173F1D01" w14:textId="77777777" w:rsidTr="00231B4E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4CC75CC7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1D1F6E17" w14:textId="77777777" w:rsidTr="00231B4E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B48799D" w14:textId="0E5B3869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Integrity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66E7C76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7A9A197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1A91F2E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01E152F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7990F8C1" w14:textId="77777777" w:rsidTr="00231B4E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59CF1CCE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55A4A524" w14:textId="77777777" w:rsidTr="00231B4E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9A3EFDC" w14:textId="3B7CB6E1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Pandemic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135AC8E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329910F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CAEE59C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CAB6091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10F7EF8F" w14:textId="77777777" w:rsidTr="00231B4E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286049B2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3312C676" w14:textId="77777777" w:rsidTr="00231B4E"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2ADF5C7" w14:textId="1C7830FE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 in Sport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6BA88F1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D24617D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7BCCD60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11FDB54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7"/>
            <w:vAlign w:val="center"/>
          </w:tcPr>
          <w:p w14:paraId="4E2DFE3B" w14:textId="77777777" w:rsidR="007E6DDB" w:rsidRPr="003F3161" w:rsidRDefault="007E6DDB" w:rsidP="00231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57EF9AB" w14:textId="77777777" w:rsidR="007E6DDB" w:rsidRPr="003F3161" w:rsidRDefault="007E6DDB" w:rsidP="00231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33D05F8" w14:textId="77777777" w:rsidR="007E6DDB" w:rsidRPr="003F3161" w:rsidRDefault="007E6DDB" w:rsidP="00231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87" w:type="dxa"/>
            <w:vAlign w:val="center"/>
          </w:tcPr>
          <w:p w14:paraId="571A9D56" w14:textId="77777777" w:rsidR="007E6DDB" w:rsidRPr="003F3161" w:rsidRDefault="007E6DDB" w:rsidP="00231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176EB95E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7335B4D" w14:textId="77777777" w:rsidR="007E6DDB" w:rsidRDefault="007E6DDB" w:rsidP="007E6DDB">
            <w:pPr>
              <w:spacing w:after="0"/>
            </w:pPr>
            <w:r>
              <w:t xml:space="preserve"> </w:t>
            </w:r>
          </w:p>
          <w:p w14:paraId="0527CAAC" w14:textId="77777777" w:rsidR="007E6DDB" w:rsidRDefault="007E6DDB" w:rsidP="007E6DDB">
            <w:pPr>
              <w:spacing w:after="0"/>
            </w:pPr>
          </w:p>
          <w:p w14:paraId="2928A5D6" w14:textId="58425E48" w:rsidR="007E6DDB" w:rsidRPr="008D139E" w:rsidRDefault="007E6DDB" w:rsidP="007E6DDB">
            <w:pPr>
              <w:spacing w:after="0"/>
            </w:pPr>
          </w:p>
        </w:tc>
      </w:tr>
      <w:tr w:rsidR="007E6DDB" w:rsidRPr="008D139E" w14:paraId="7CE2751B" w14:textId="77777777" w:rsidTr="007E6DDB">
        <w:trPr>
          <w:gridAfter w:val="12"/>
          <w:wAfter w:w="15597" w:type="dxa"/>
          <w:trHeight w:hRule="exact" w:val="57"/>
        </w:trPr>
        <w:tc>
          <w:tcPr>
            <w:tcW w:w="5089" w:type="dxa"/>
            <w:gridSpan w:val="15"/>
            <w:vMerge w:val="restart"/>
            <w:tcMar>
              <w:top w:w="28" w:type="dxa"/>
              <w:bottom w:w="28" w:type="dxa"/>
            </w:tcMar>
            <w:vAlign w:val="center"/>
          </w:tcPr>
          <w:p w14:paraId="7B19E8A7" w14:textId="77777777" w:rsidR="007E6DDB" w:rsidRDefault="007E6DDB" w:rsidP="007E6DDB">
            <w:pPr>
              <w:spacing w:after="0"/>
            </w:pPr>
            <w:r>
              <w:rPr>
                <w:b/>
                <w:sz w:val="22"/>
                <w:szCs w:val="22"/>
              </w:rPr>
              <w:t>NAMES OF PARTICIPANTS</w:t>
            </w:r>
            <w:r w:rsidRPr="00866EA9">
              <w:rPr>
                <w:b/>
                <w:sz w:val="22"/>
                <w:szCs w:val="22"/>
              </w:rPr>
              <w:t>:</w:t>
            </w:r>
            <w:r w:rsidRPr="008D139E">
              <w:t xml:space="preserve"> </w:t>
            </w:r>
          </w:p>
          <w:p w14:paraId="4B1940FF" w14:textId="2BFF4415" w:rsidR="008268E7" w:rsidRPr="008D139E" w:rsidRDefault="008268E7" w:rsidP="007E6DDB">
            <w:pPr>
              <w:spacing w:after="0"/>
            </w:pPr>
          </w:p>
        </w:tc>
        <w:tc>
          <w:tcPr>
            <w:tcW w:w="757" w:type="dxa"/>
            <w:gridSpan w:val="4"/>
            <w:vAlign w:val="center"/>
          </w:tcPr>
          <w:p w14:paraId="22DF605D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6E808E93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7"/>
            <w:vAlign w:val="center"/>
          </w:tcPr>
          <w:p w14:paraId="54EA7F7C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329890B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vAlign w:val="center"/>
          </w:tcPr>
          <w:p w14:paraId="2B7B5266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514E002" w14:textId="77777777" w:rsidR="007E6DDB" w:rsidRPr="008D139E" w:rsidRDefault="007E6DDB" w:rsidP="007E6DDB">
            <w:pPr>
              <w:spacing w:after="0"/>
            </w:pPr>
          </w:p>
        </w:tc>
      </w:tr>
      <w:tr w:rsidR="007E6DDB" w:rsidRPr="008D139E" w14:paraId="7E21E145" w14:textId="77777777" w:rsidTr="007E6DDB">
        <w:trPr>
          <w:gridAfter w:val="31"/>
          <w:wAfter w:w="19142" w:type="dxa"/>
          <w:trHeight w:val="233"/>
        </w:trPr>
        <w:tc>
          <w:tcPr>
            <w:tcW w:w="5089" w:type="dxa"/>
            <w:gridSpan w:val="15"/>
            <w:vMerge/>
            <w:tcMar>
              <w:top w:w="28" w:type="dxa"/>
              <w:bottom w:w="28" w:type="dxa"/>
            </w:tcMar>
            <w:vAlign w:val="center"/>
          </w:tcPr>
          <w:p w14:paraId="16B3787C" w14:textId="77777777" w:rsidR="007E6DDB" w:rsidRPr="008D139E" w:rsidRDefault="007E6DDB" w:rsidP="007E6DDB">
            <w:pPr>
              <w:spacing w:after="0"/>
            </w:pPr>
          </w:p>
        </w:tc>
      </w:tr>
      <w:tr w:rsidR="008268E7" w:rsidRPr="003F3161" w14:paraId="2F2DF47D" w14:textId="77777777" w:rsidTr="005E1C39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B1D91D7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870A4CB" w14:textId="77777777" w:rsidR="008268E7" w:rsidRPr="003F3161" w:rsidRDefault="008268E7" w:rsidP="005E1C39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46EE8B8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DE2C70A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FFAAF8F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51EAE6FE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74CC050E" w14:textId="77777777" w:rsidR="007E6DDB" w:rsidRPr="008D139E" w:rsidRDefault="007E6DDB" w:rsidP="007E6DDB">
            <w:pPr>
              <w:spacing w:after="0"/>
            </w:pPr>
          </w:p>
        </w:tc>
      </w:tr>
      <w:tr w:rsidR="007E6DDB" w:rsidRPr="003F3161" w14:paraId="553E8AFF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4348A71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2BBFED18" w14:textId="77777777" w:rsidTr="007E6DDB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B674595" w14:textId="59092111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3E54304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D48BAC9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A326BB0" w14:textId="2CC76169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B5A216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3D9836CE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7CF77D8B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0F0BFD30" w14:textId="77777777" w:rsidTr="007E6DDB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37B59AD" w14:textId="0BA19FE5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E2BF758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7BCDF5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3D09D2B" w14:textId="3D64E723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52A33A5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52ADD918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59FCCF69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0B7789CF" w14:textId="77777777" w:rsidTr="007E6DDB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26E4169" w14:textId="10C70CF5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AD0553B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562641D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AA7A8C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D024755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6F2A2996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03EE7C7B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8268E7" w:rsidRPr="003F3161" w14:paraId="33091037" w14:textId="77777777" w:rsidTr="005E1C39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4A96A53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260F534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CAB99E3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E3B9D0A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00460F9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1EB762B3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7CEAC5F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1EE6EE70" w14:textId="77777777" w:rsidTr="007E6DDB">
        <w:trPr>
          <w:gridAfter w:val="10"/>
          <w:wAfter w:w="14745" w:type="dxa"/>
        </w:trPr>
        <w:tc>
          <w:tcPr>
            <w:tcW w:w="9486" w:type="dxa"/>
            <w:gridSpan w:val="36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A6A57F9" w14:textId="77777777" w:rsidR="008268E7" w:rsidRDefault="008268E7" w:rsidP="007E6DDB">
            <w:pPr>
              <w:spacing w:after="0"/>
              <w:rPr>
                <w:b/>
                <w:sz w:val="22"/>
                <w:szCs w:val="22"/>
              </w:rPr>
            </w:pPr>
          </w:p>
          <w:p w14:paraId="5373DCB5" w14:textId="11093CB3" w:rsidR="007E6DDB" w:rsidRPr="00866EA9" w:rsidRDefault="007E6DDB" w:rsidP="007E6DDB">
            <w:pPr>
              <w:spacing w:after="0"/>
              <w:rPr>
                <w:b/>
                <w:sz w:val="22"/>
                <w:szCs w:val="22"/>
              </w:rPr>
            </w:pPr>
            <w:r w:rsidRPr="00866EA9">
              <w:rPr>
                <w:b/>
                <w:sz w:val="22"/>
                <w:szCs w:val="22"/>
              </w:rPr>
              <w:lastRenderedPageBreak/>
              <w:t>AUTHORISATION:</w:t>
            </w:r>
          </w:p>
        </w:tc>
      </w:tr>
      <w:tr w:rsidR="007E6DDB" w:rsidRPr="008D139E" w14:paraId="0E2CF9B0" w14:textId="77777777" w:rsidTr="007E6DDB">
        <w:trPr>
          <w:gridAfter w:val="10"/>
          <w:wAfter w:w="14745" w:type="dxa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1C55FAA2" w14:textId="10FC1766" w:rsidR="007E6DDB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lastRenderedPageBreak/>
              <w:t xml:space="preserve">By signing below I hereby </w:t>
            </w:r>
            <w:r>
              <w:rPr>
                <w:sz w:val="16"/>
                <w:szCs w:val="16"/>
              </w:rPr>
              <w:t>accept</w:t>
            </w:r>
            <w:r w:rsidRPr="003F3161">
              <w:rPr>
                <w:sz w:val="16"/>
                <w:szCs w:val="16"/>
              </w:rPr>
              <w:t>:</w:t>
            </w:r>
          </w:p>
          <w:p w14:paraId="321A544F" w14:textId="77777777" w:rsidR="00B934CE" w:rsidRPr="003F3161" w:rsidRDefault="00B934CE" w:rsidP="007E6DDB">
            <w:pPr>
              <w:spacing w:after="0"/>
              <w:rPr>
                <w:sz w:val="16"/>
                <w:szCs w:val="16"/>
              </w:rPr>
            </w:pPr>
          </w:p>
          <w:p w14:paraId="297CD851" w14:textId="681DED50" w:rsidR="007E6DDB" w:rsidRPr="003F3161" w:rsidRDefault="007E6DDB" w:rsidP="007E6D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F3161">
              <w:rPr>
                <w:rFonts w:ascii="Century Gothic" w:hAnsi="Century Gothic"/>
                <w:sz w:val="16"/>
                <w:szCs w:val="16"/>
              </w:rPr>
              <w:t>That all information provided above is correct</w:t>
            </w:r>
          </w:p>
          <w:p w14:paraId="1EAE559B" w14:textId="2B591EE7" w:rsidR="007E6DDB" w:rsidRDefault="007E6DDB" w:rsidP="007E6D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F3161">
              <w:rPr>
                <w:rFonts w:ascii="Century Gothic" w:hAnsi="Century Gothic"/>
                <w:sz w:val="16"/>
                <w:szCs w:val="16"/>
              </w:rPr>
              <w:t>That I have read and understood the</w:t>
            </w:r>
            <w:r w:rsidR="008268E7">
              <w:rPr>
                <w:rFonts w:ascii="Century Gothic" w:hAnsi="Century Gothic"/>
                <w:sz w:val="16"/>
                <w:szCs w:val="16"/>
              </w:rPr>
              <w:t xml:space="preserve"> terms and conditions of booking</w:t>
            </w:r>
            <w:r w:rsidRPr="003F3161">
              <w:rPr>
                <w:rFonts w:ascii="Century Gothic" w:hAnsi="Century Gothic"/>
                <w:sz w:val="16"/>
                <w:szCs w:val="16"/>
              </w:rPr>
              <w:t xml:space="preserve"> provided at the bottom of this form</w:t>
            </w:r>
          </w:p>
          <w:p w14:paraId="0E592D56" w14:textId="65953BD0" w:rsidR="007E6DDB" w:rsidRPr="00DB5864" w:rsidRDefault="007E6DDB" w:rsidP="007E6D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That those who have been named as participants are in full knowledge of this booking</w:t>
            </w:r>
          </w:p>
        </w:tc>
      </w:tr>
      <w:tr w:rsidR="007E6DDB" w:rsidRPr="008D139E" w14:paraId="60F49FCD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6E738650" w14:textId="77777777" w:rsidR="007E6DDB" w:rsidRPr="008D139E" w:rsidRDefault="007E6DDB" w:rsidP="007E6DDB">
            <w:pPr>
              <w:spacing w:after="0"/>
            </w:pPr>
          </w:p>
        </w:tc>
      </w:tr>
      <w:tr w:rsidR="007E6DDB" w:rsidRPr="008D139E" w14:paraId="25A9DCF8" w14:textId="77777777" w:rsidTr="007E6DDB">
        <w:trPr>
          <w:gridAfter w:val="10"/>
          <w:wAfter w:w="14745" w:type="dxa"/>
          <w:trHeight w:val="179"/>
        </w:trPr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14:paraId="23A35550" w14:textId="0FAF1B4A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C0CAFBC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0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DBE98B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3F4662A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tcMar>
              <w:top w:w="28" w:type="dxa"/>
              <w:bottom w:w="28" w:type="dxa"/>
            </w:tcMar>
            <w:vAlign w:val="center"/>
          </w:tcPr>
          <w:p w14:paraId="42002503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Print name</w:t>
            </w:r>
          </w:p>
        </w:tc>
        <w:tc>
          <w:tcPr>
            <w:tcW w:w="288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A98B012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EA75D0E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26D5B810" w14:textId="77777777" w:rsidTr="007E6DDB">
        <w:trPr>
          <w:gridAfter w:val="10"/>
          <w:wAfter w:w="14745" w:type="dxa"/>
          <w:trHeight w:hRule="exact" w:val="57"/>
        </w:trPr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14:paraId="008EEBBE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5F67CBE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C1C38A6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1B62369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tcMar>
              <w:top w:w="28" w:type="dxa"/>
              <w:bottom w:w="28" w:type="dxa"/>
            </w:tcMar>
            <w:vAlign w:val="center"/>
          </w:tcPr>
          <w:p w14:paraId="03794B57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5F4BF41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2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FDEF123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7549B457" w14:textId="77777777" w:rsidTr="007E6DDB">
        <w:trPr>
          <w:gridAfter w:val="10"/>
          <w:wAfter w:w="14745" w:type="dxa"/>
          <w:trHeight w:val="195"/>
        </w:trPr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14:paraId="70030A76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FB54A1A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8E89D6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EEAC5EA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tcMar>
              <w:top w:w="28" w:type="dxa"/>
              <w:bottom w:w="28" w:type="dxa"/>
            </w:tcMar>
            <w:vAlign w:val="center"/>
          </w:tcPr>
          <w:p w14:paraId="0FB791E1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Position</w:t>
            </w:r>
          </w:p>
        </w:tc>
        <w:tc>
          <w:tcPr>
            <w:tcW w:w="288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0641F8F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C1B7AFA" w14:textId="500CA1FC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1221EE14" w14:textId="77777777" w:rsidTr="007E6DDB">
        <w:trPr>
          <w:gridAfter w:val="10"/>
          <w:wAfter w:w="14745" w:type="dxa"/>
          <w:trHeight w:hRule="exact" w:val="57"/>
        </w:trPr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14:paraId="2798609F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BBF86B6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D9FAA8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15D5EDA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tcMar>
              <w:top w:w="28" w:type="dxa"/>
              <w:bottom w:w="28" w:type="dxa"/>
            </w:tcMar>
            <w:vAlign w:val="center"/>
          </w:tcPr>
          <w:p w14:paraId="460C7CF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6822797A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D9B193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2F4A8C88" w14:textId="77777777" w:rsidTr="007E6DDB">
        <w:trPr>
          <w:gridAfter w:val="10"/>
          <w:wAfter w:w="14745" w:type="dxa"/>
          <w:trHeight w:val="71"/>
        </w:trPr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14:paraId="3AB72C1D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Signature</w:t>
            </w:r>
          </w:p>
        </w:tc>
        <w:tc>
          <w:tcPr>
            <w:tcW w:w="279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0242CE1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6DA6D23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499907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tcMar>
              <w:top w:w="28" w:type="dxa"/>
              <w:bottom w:w="28" w:type="dxa"/>
            </w:tcMar>
            <w:vAlign w:val="center"/>
          </w:tcPr>
          <w:p w14:paraId="3246DF6C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Date</w:t>
            </w:r>
          </w:p>
        </w:tc>
        <w:tc>
          <w:tcPr>
            <w:tcW w:w="288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3F5F7B1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E2C29C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040DDAB8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59FE18E4" w14:textId="77777777" w:rsidR="007E6DDB" w:rsidRPr="008D139E" w:rsidRDefault="007E6DDB" w:rsidP="007E6DDB">
            <w:pPr>
              <w:spacing w:after="0"/>
            </w:pPr>
          </w:p>
        </w:tc>
      </w:tr>
      <w:tr w:rsidR="007E6DDB" w:rsidRPr="008D139E" w14:paraId="55522440" w14:textId="77777777" w:rsidTr="007E6DDB">
        <w:trPr>
          <w:gridAfter w:val="10"/>
          <w:wAfter w:w="14745" w:type="dxa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32904534" w14:textId="77777777" w:rsidR="007E6DDB" w:rsidRDefault="007E6DDB" w:rsidP="007E6DDB">
            <w:pPr>
              <w:rPr>
                <w:b/>
                <w:sz w:val="14"/>
                <w:szCs w:val="14"/>
              </w:rPr>
            </w:pPr>
          </w:p>
          <w:p w14:paraId="228C69EF" w14:textId="47F13C8D" w:rsidR="007E6DDB" w:rsidRPr="003F3161" w:rsidRDefault="00B934CE" w:rsidP="007E6DD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Completed f</w:t>
            </w:r>
            <w:r w:rsidR="007E6DDB" w:rsidRPr="003F3161">
              <w:rPr>
                <w:b/>
                <w:sz w:val="14"/>
                <w:szCs w:val="14"/>
              </w:rPr>
              <w:t xml:space="preserve">orms should be sent to </w:t>
            </w:r>
            <w:hyperlink r:id="rId7" w:history="1">
              <w:r w:rsidR="008268E7" w:rsidRPr="0090001A">
                <w:rPr>
                  <w:rStyle w:val="Hyperlink"/>
                  <w:sz w:val="14"/>
                  <w:szCs w:val="14"/>
                </w:rPr>
                <w:t>connect@tacticconnect.com</w:t>
              </w:r>
            </w:hyperlink>
            <w:r w:rsidR="007E6DDB">
              <w:rPr>
                <w:sz w:val="14"/>
                <w:szCs w:val="14"/>
              </w:rPr>
              <w:t>.</w:t>
            </w:r>
          </w:p>
          <w:p w14:paraId="193187C8" w14:textId="77777777" w:rsidR="008268E7" w:rsidRDefault="008268E7" w:rsidP="007E6DDB">
            <w:pPr>
              <w:spacing w:after="0"/>
              <w:rPr>
                <w:b/>
                <w:sz w:val="14"/>
                <w:szCs w:val="14"/>
              </w:rPr>
            </w:pPr>
          </w:p>
          <w:p w14:paraId="2E6DB4A4" w14:textId="53D478F7" w:rsidR="008268E7" w:rsidRDefault="008268E7" w:rsidP="007E6DDB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Terms and Conditions of Booking</w:t>
            </w:r>
          </w:p>
          <w:p w14:paraId="40353239" w14:textId="77777777" w:rsidR="008268E7" w:rsidRDefault="008268E7" w:rsidP="007E6DDB">
            <w:pPr>
              <w:spacing w:after="0"/>
              <w:rPr>
                <w:b/>
                <w:sz w:val="14"/>
                <w:szCs w:val="14"/>
              </w:rPr>
            </w:pPr>
          </w:p>
          <w:p w14:paraId="7FC8CC4A" w14:textId="44735F47" w:rsidR="007E6DDB" w:rsidRPr="00304B35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b/>
                <w:sz w:val="14"/>
                <w:szCs w:val="14"/>
              </w:rPr>
              <w:t xml:space="preserve">Return of this form does not guarantee </w:t>
            </w:r>
            <w:r w:rsidR="00C068F9">
              <w:rPr>
                <w:b/>
                <w:sz w:val="14"/>
                <w:szCs w:val="14"/>
              </w:rPr>
              <w:t>a space</w:t>
            </w:r>
            <w:r w:rsidRPr="003F3161">
              <w:rPr>
                <w:sz w:val="14"/>
                <w:szCs w:val="14"/>
              </w:rPr>
              <w:t xml:space="preserve">. </w:t>
            </w:r>
            <w:r w:rsidR="00C068F9">
              <w:rPr>
                <w:sz w:val="14"/>
                <w:szCs w:val="14"/>
              </w:rPr>
              <w:t xml:space="preserve">Spaces will be confirmed once payment has been received. </w:t>
            </w:r>
            <w:r w:rsidRPr="003F3161">
              <w:rPr>
                <w:sz w:val="14"/>
                <w:szCs w:val="14"/>
              </w:rPr>
              <w:t xml:space="preserve">You will be contacted by </w:t>
            </w:r>
            <w:r w:rsidR="00C068F9">
              <w:rPr>
                <w:sz w:val="14"/>
                <w:szCs w:val="14"/>
              </w:rPr>
              <w:t>Tactic Connect</w:t>
            </w:r>
            <w:r w:rsidRPr="003F3161">
              <w:rPr>
                <w:sz w:val="14"/>
                <w:szCs w:val="14"/>
              </w:rPr>
              <w:t xml:space="preserve"> to confirm your booking.</w:t>
            </w:r>
            <w:r w:rsidR="00C068F9">
              <w:rPr>
                <w:sz w:val="14"/>
                <w:szCs w:val="14"/>
              </w:rPr>
              <w:t xml:space="preserve"> </w:t>
            </w:r>
            <w:r w:rsidRPr="003F3161">
              <w:rPr>
                <w:sz w:val="14"/>
                <w:szCs w:val="14"/>
              </w:rPr>
              <w:t xml:space="preserve">The ticket price includes </w:t>
            </w:r>
            <w:r w:rsidR="00C068F9">
              <w:rPr>
                <w:sz w:val="14"/>
                <w:szCs w:val="14"/>
              </w:rPr>
              <w:t>participant handbook, certificate of attendance and all learning materials</w:t>
            </w:r>
            <w:r w:rsidRPr="003F3161">
              <w:rPr>
                <w:sz w:val="14"/>
                <w:szCs w:val="14"/>
              </w:rPr>
              <w:t>.</w:t>
            </w:r>
            <w:r w:rsidR="00C068F9">
              <w:rPr>
                <w:sz w:val="14"/>
                <w:szCs w:val="14"/>
              </w:rPr>
              <w:t xml:space="preserve"> Tactic Connect or its representatives cannot be held liable for bad or intermittent internet connection of participants on the day. </w:t>
            </w:r>
            <w:r w:rsidRPr="003F3161">
              <w:rPr>
                <w:sz w:val="14"/>
                <w:szCs w:val="14"/>
              </w:rPr>
              <w:t xml:space="preserve">There will be a 100% cancellation charge for any tickets cancelled within </w:t>
            </w:r>
            <w:r w:rsidR="00C068F9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working</w:t>
            </w:r>
            <w:r w:rsidRPr="003F3161">
              <w:rPr>
                <w:sz w:val="14"/>
                <w:szCs w:val="14"/>
              </w:rPr>
              <w:t xml:space="preserve"> days of the event</w:t>
            </w:r>
            <w:r w:rsidR="00C068F9">
              <w:rPr>
                <w:sz w:val="14"/>
                <w:szCs w:val="14"/>
              </w:rPr>
              <w:t xml:space="preserve"> and 50% cancellation charge of any tickets cancelled within 10 working days of the masterclass</w:t>
            </w:r>
            <w:r w:rsidRPr="003F3161">
              <w:rPr>
                <w:sz w:val="14"/>
                <w:szCs w:val="14"/>
              </w:rPr>
              <w:t xml:space="preserve">. Payment must be received in full before </w:t>
            </w:r>
            <w:r w:rsidR="00C068F9">
              <w:rPr>
                <w:sz w:val="14"/>
                <w:szCs w:val="14"/>
              </w:rPr>
              <w:t>place on masterclass is confirmed</w:t>
            </w:r>
            <w:r w:rsidRPr="003F3161">
              <w:rPr>
                <w:sz w:val="14"/>
                <w:szCs w:val="14"/>
              </w:rPr>
              <w:t xml:space="preserve">. This form must be completed in full. </w:t>
            </w:r>
            <w:r w:rsidR="00B934CE">
              <w:rPr>
                <w:sz w:val="14"/>
                <w:szCs w:val="14"/>
              </w:rPr>
              <w:t xml:space="preserve">Masterclasses will be delivered in English. </w:t>
            </w:r>
            <w:r w:rsidR="00C068F9">
              <w:rPr>
                <w:sz w:val="14"/>
                <w:szCs w:val="14"/>
              </w:rPr>
              <w:t xml:space="preserve">Participation places </w:t>
            </w:r>
            <w:r w:rsidRPr="003F3161">
              <w:rPr>
                <w:sz w:val="14"/>
                <w:szCs w:val="14"/>
              </w:rPr>
              <w:t xml:space="preserve">are personal to the original </w:t>
            </w:r>
            <w:r w:rsidR="00B934CE">
              <w:rPr>
                <w:sz w:val="14"/>
                <w:szCs w:val="14"/>
              </w:rPr>
              <w:t>named participant(s)</w:t>
            </w:r>
            <w:r w:rsidRPr="003F3161">
              <w:rPr>
                <w:sz w:val="14"/>
                <w:szCs w:val="14"/>
              </w:rPr>
              <w:t xml:space="preserve"> and cannot be resold, assigned</w:t>
            </w:r>
            <w:r w:rsidR="00B934CE">
              <w:rPr>
                <w:sz w:val="14"/>
                <w:szCs w:val="14"/>
              </w:rPr>
              <w:t xml:space="preserve"> (unless agreed with BASL/Tactic Connect prior to the masterclass date)</w:t>
            </w:r>
            <w:r w:rsidRPr="003F3161">
              <w:rPr>
                <w:sz w:val="14"/>
                <w:szCs w:val="14"/>
              </w:rPr>
              <w:t>, auctioned, donated, transferred</w:t>
            </w:r>
            <w:r w:rsidR="00B934CE">
              <w:rPr>
                <w:sz w:val="14"/>
                <w:szCs w:val="14"/>
              </w:rPr>
              <w:t xml:space="preserve"> </w:t>
            </w:r>
            <w:r w:rsidRPr="003F3161">
              <w:rPr>
                <w:sz w:val="14"/>
                <w:szCs w:val="14"/>
              </w:rPr>
              <w:t>or otherwise made available to any third party in any manner whatsoever.</w:t>
            </w:r>
            <w:r w:rsidR="00B934CE">
              <w:rPr>
                <w:sz w:val="14"/>
                <w:szCs w:val="14"/>
              </w:rPr>
              <w:t xml:space="preserve"> Recordings of sessions will not be available nor is it permissible to record a session, or part of, without express consent of the presenter and all participants.</w:t>
            </w:r>
            <w:r w:rsidRPr="003F3161">
              <w:rPr>
                <w:sz w:val="14"/>
                <w:szCs w:val="14"/>
              </w:rPr>
              <w:t xml:space="preserve"> </w:t>
            </w:r>
            <w:r w:rsidR="00C068F9">
              <w:rPr>
                <w:sz w:val="14"/>
                <w:szCs w:val="14"/>
              </w:rPr>
              <w:t>Tactic Connect</w:t>
            </w:r>
            <w:r w:rsidRPr="003F3161">
              <w:rPr>
                <w:sz w:val="14"/>
                <w:szCs w:val="14"/>
              </w:rPr>
              <w:t xml:space="preserve"> reserves the right to </w:t>
            </w:r>
            <w:r w:rsidR="00C068F9">
              <w:rPr>
                <w:sz w:val="14"/>
                <w:szCs w:val="14"/>
              </w:rPr>
              <w:t xml:space="preserve">cancel the masterclass(es) at any time up to the masterclass date and offer a full refund or booking on another masterclass. </w:t>
            </w:r>
          </w:p>
        </w:tc>
      </w:tr>
      <w:tr w:rsidR="007E6DDB" w:rsidRPr="008D139E" w14:paraId="440CE0AB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4B457E58" w14:textId="77777777" w:rsidR="007E6DDB" w:rsidRPr="008D139E" w:rsidRDefault="007E6DDB" w:rsidP="007E6DDB">
            <w:pPr>
              <w:spacing w:after="0"/>
            </w:pPr>
          </w:p>
        </w:tc>
      </w:tr>
      <w:tr w:rsidR="007E6DDB" w:rsidRPr="008D139E" w14:paraId="51B3664A" w14:textId="77777777" w:rsidTr="007E6DDB">
        <w:trPr>
          <w:gridAfter w:val="10"/>
          <w:wAfter w:w="14745" w:type="dxa"/>
        </w:trPr>
        <w:tc>
          <w:tcPr>
            <w:tcW w:w="1546" w:type="dxa"/>
            <w:gridSpan w:val="4"/>
            <w:tcMar>
              <w:top w:w="28" w:type="dxa"/>
              <w:bottom w:w="28" w:type="dxa"/>
            </w:tcMar>
            <w:vAlign w:val="center"/>
          </w:tcPr>
          <w:p w14:paraId="3D13CCC6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VAT Registration No:</w:t>
            </w:r>
          </w:p>
        </w:tc>
        <w:tc>
          <w:tcPr>
            <w:tcW w:w="2792" w:type="dxa"/>
            <w:gridSpan w:val="6"/>
            <w:tcMar>
              <w:top w:w="28" w:type="dxa"/>
              <w:bottom w:w="28" w:type="dxa"/>
            </w:tcMar>
            <w:vAlign w:val="center"/>
          </w:tcPr>
          <w:p w14:paraId="3BA39ACD" w14:textId="4B729BC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3F3161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  <w:tc>
          <w:tcPr>
            <w:tcW w:w="1035" w:type="dxa"/>
            <w:gridSpan w:val="7"/>
            <w:tcMar>
              <w:top w:w="28" w:type="dxa"/>
              <w:bottom w:w="28" w:type="dxa"/>
            </w:tcMar>
            <w:vAlign w:val="center"/>
          </w:tcPr>
          <w:p w14:paraId="0E768045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32389B7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Office use only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9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5672997" w14:textId="1AB79C83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BASL/</w:t>
            </w:r>
            <w:r w:rsidR="00B934CE">
              <w:rPr>
                <w:sz w:val="16"/>
                <w:szCs w:val="16"/>
              </w:rPr>
              <w:t>MCS/</w:t>
            </w:r>
            <w:r>
              <w:rPr>
                <w:sz w:val="16"/>
                <w:szCs w:val="16"/>
              </w:rPr>
              <w:t>21</w:t>
            </w:r>
          </w:p>
        </w:tc>
      </w:tr>
    </w:tbl>
    <w:p w14:paraId="6A67F5F4" w14:textId="77777777" w:rsidR="00DB5864" w:rsidRPr="008D139E" w:rsidRDefault="00DB5864" w:rsidP="00DB5864">
      <w:pPr>
        <w:pStyle w:val="Header"/>
        <w:tabs>
          <w:tab w:val="clear" w:pos="4513"/>
          <w:tab w:val="clear" w:pos="9026"/>
        </w:tabs>
      </w:pPr>
    </w:p>
    <w:p w14:paraId="4DA4BBBF" w14:textId="77777777" w:rsidR="00A60D52" w:rsidRDefault="00A60D52" w:rsidP="00DB5864">
      <w:pPr>
        <w:pStyle w:val="Default"/>
        <w:rPr>
          <w:b/>
          <w:bCs/>
          <w:sz w:val="28"/>
          <w:szCs w:val="28"/>
          <w:u w:val="single"/>
        </w:rPr>
      </w:pPr>
    </w:p>
    <w:sectPr w:rsidR="00A60D52" w:rsidSect="001A35B5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40DDF" w14:textId="77777777" w:rsidR="005E2C32" w:rsidRDefault="005E2C32">
      <w:r>
        <w:separator/>
      </w:r>
    </w:p>
  </w:endnote>
  <w:endnote w:type="continuationSeparator" w:id="0">
    <w:p w14:paraId="18D5FD26" w14:textId="77777777" w:rsidR="005E2C32" w:rsidRDefault="005E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〭ㄭ〭ㄭ〭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705F" w14:textId="77777777" w:rsidR="00FF2274" w:rsidRDefault="00255B6A">
    <w:pPr>
      <w:pStyle w:val="Body"/>
      <w:widowControl w:val="0"/>
      <w:spacing w:line="280" w:lineRule="atLeast"/>
      <w:ind w:left="6284"/>
      <w:jc w:val="right"/>
      <w:rPr>
        <w:sz w:val="20"/>
        <w:szCs w:val="20"/>
      </w:rPr>
    </w:pPr>
    <w:r>
      <w:rPr>
        <w:sz w:val="20"/>
        <w:szCs w:val="20"/>
        <w:lang w:val="en-US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7E99CF6A" w14:textId="77777777" w:rsidR="00FF2274" w:rsidRDefault="00FF2274">
    <w:pPr>
      <w:pStyle w:val="Body"/>
      <w:widowControl w:val="0"/>
      <w:pBdr>
        <w:bottom w:val="single" w:sz="8" w:space="0" w:color="521B92"/>
      </w:pBdr>
      <w:spacing w:line="280" w:lineRule="atLeast"/>
      <w:rPr>
        <w:rFonts w:ascii="Times" w:eastAsia="Times" w:hAnsi="Times" w:cs="Times"/>
      </w:rPr>
    </w:pPr>
  </w:p>
  <w:p w14:paraId="6DB70CB7" w14:textId="77777777" w:rsidR="00FF2274" w:rsidRDefault="00FF2274">
    <w:pPr>
      <w:pStyle w:val="Footer"/>
      <w:tabs>
        <w:tab w:val="clear" w:pos="9026"/>
        <w:tab w:val="right" w:pos="9000"/>
      </w:tabs>
      <w:spacing w:before="100" w:after="60"/>
      <w:jc w:val="center"/>
      <w:rPr>
        <w:rFonts w:ascii="Times" w:eastAsia="Times" w:hAnsi="Times" w:cs="Times"/>
        <w:sz w:val="20"/>
        <w:szCs w:val="20"/>
      </w:rPr>
    </w:pPr>
  </w:p>
  <w:p w14:paraId="226FC863" w14:textId="77777777" w:rsidR="00FF2274" w:rsidRDefault="00255B6A">
    <w:pPr>
      <w:pStyle w:val="Footer"/>
      <w:tabs>
        <w:tab w:val="clear" w:pos="9026"/>
        <w:tab w:val="right" w:pos="9000"/>
      </w:tabs>
      <w:spacing w:before="100" w:after="60"/>
      <w:jc w:val="center"/>
      <w:rPr>
        <w:sz w:val="20"/>
        <w:szCs w:val="20"/>
      </w:rPr>
    </w:pPr>
    <w:r>
      <w:rPr>
        <w:color w:val="521B92"/>
        <w:sz w:val="20"/>
        <w:szCs w:val="20"/>
      </w:rPr>
      <w:t>XL House, Mill Court, Spindle Way, Crawley, West Sussex, RH10 1TT</w:t>
    </w:r>
  </w:p>
  <w:p w14:paraId="356733D7" w14:textId="77777777" w:rsidR="00FF2274" w:rsidRDefault="00255B6A">
    <w:pPr>
      <w:pStyle w:val="Footer"/>
      <w:tabs>
        <w:tab w:val="clear" w:pos="9026"/>
        <w:tab w:val="right" w:pos="9000"/>
      </w:tabs>
      <w:spacing w:before="100" w:after="60"/>
      <w:jc w:val="center"/>
      <w:rPr>
        <w:color w:val="011892"/>
        <w:sz w:val="20"/>
        <w:szCs w:val="20"/>
      </w:rPr>
    </w:pPr>
    <w:r>
      <w:rPr>
        <w:color w:val="011892"/>
        <w:sz w:val="20"/>
        <w:szCs w:val="20"/>
      </w:rPr>
      <w:t xml:space="preserve">01403 230751 info@tacticconnect.com </w:t>
    </w:r>
    <w:hyperlink r:id="rId1" w:history="1">
      <w:r>
        <w:rPr>
          <w:rStyle w:val="Hyperlink0"/>
          <w:sz w:val="20"/>
          <w:szCs w:val="20"/>
        </w:rPr>
        <w:t>www.tacticconnect.com</w:t>
      </w:r>
    </w:hyperlink>
  </w:p>
  <w:p w14:paraId="533C8995" w14:textId="77777777" w:rsidR="00FF2274" w:rsidRDefault="00255B6A">
    <w:pPr>
      <w:pStyle w:val="Footer"/>
      <w:tabs>
        <w:tab w:val="clear" w:pos="9026"/>
        <w:tab w:val="right" w:pos="9000"/>
      </w:tabs>
      <w:spacing w:before="100" w:after="60"/>
      <w:jc w:val="center"/>
      <w:rPr>
        <w:color w:val="011892"/>
        <w:sz w:val="20"/>
        <w:szCs w:val="20"/>
      </w:rPr>
    </w:pPr>
    <w:r>
      <w:rPr>
        <w:color w:val="011892"/>
        <w:sz w:val="20"/>
        <w:szCs w:val="20"/>
      </w:rPr>
      <w:t>Registered in England and Wales: 11248150</w:t>
    </w:r>
  </w:p>
  <w:p w14:paraId="54770819" w14:textId="77777777" w:rsidR="00FF2274" w:rsidRDefault="00255B6A">
    <w:pPr>
      <w:pStyle w:val="Default"/>
      <w:spacing w:line="280" w:lineRule="atLeast"/>
    </w:pPr>
    <w:r>
      <w:rPr>
        <w:rFonts w:ascii="Times" w:hAnsi="Times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70BB7" w14:textId="77777777" w:rsidR="005E2C32" w:rsidRDefault="005E2C32">
      <w:r>
        <w:separator/>
      </w:r>
    </w:p>
  </w:footnote>
  <w:footnote w:type="continuationSeparator" w:id="0">
    <w:p w14:paraId="5A8C3BFB" w14:textId="77777777" w:rsidR="005E2C32" w:rsidRDefault="005E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2D90" w14:textId="7CC39F35" w:rsidR="00FF2274" w:rsidRDefault="008268E7" w:rsidP="008268E7">
    <w:pPr>
      <w:pStyle w:val="Body"/>
      <w:widowControl w:val="0"/>
      <w:tabs>
        <w:tab w:val="right" w:pos="9020"/>
      </w:tabs>
      <w:spacing w:line="280" w:lineRule="atLeast"/>
    </w:pPr>
    <w:r>
      <w:rPr>
        <w:rFonts w:ascii="Times" w:hAnsi="Times"/>
        <w:noProof/>
      </w:rPr>
      <w:drawing>
        <wp:inline distT="0" distB="0" distL="0" distR="0" wp14:anchorId="77BFB594" wp14:editId="766FA023">
          <wp:extent cx="1116419" cy="670223"/>
          <wp:effectExtent l="0" t="0" r="127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L Final Logo outline 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869" cy="67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" w:hAnsi="Times"/>
      </w:rPr>
      <w:tab/>
    </w:r>
    <w:r w:rsidR="00255B6A">
      <w:rPr>
        <w:noProof/>
      </w:rPr>
      <w:drawing>
        <wp:inline distT="0" distB="0" distL="0" distR="0" wp14:anchorId="6ECA13B2" wp14:editId="59629118">
          <wp:extent cx="2478344" cy="6195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actic_Connect_Logo_Text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8344" cy="6195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55B6A">
      <w:rPr>
        <w:rFonts w:ascii="Times" w:hAnsi="Tim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A1352"/>
    <w:multiLevelType w:val="hybridMultilevel"/>
    <w:tmpl w:val="6144D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52"/>
    <w:rsid w:val="00020411"/>
    <w:rsid w:val="00074728"/>
    <w:rsid w:val="00116E03"/>
    <w:rsid w:val="001A35B5"/>
    <w:rsid w:val="00255B6A"/>
    <w:rsid w:val="003F3FEC"/>
    <w:rsid w:val="005B703A"/>
    <w:rsid w:val="005E2C32"/>
    <w:rsid w:val="007B4E52"/>
    <w:rsid w:val="007E6DDB"/>
    <w:rsid w:val="008268E7"/>
    <w:rsid w:val="008B1654"/>
    <w:rsid w:val="00932B9F"/>
    <w:rsid w:val="009D4185"/>
    <w:rsid w:val="00A60D52"/>
    <w:rsid w:val="00AE5AC4"/>
    <w:rsid w:val="00B76875"/>
    <w:rsid w:val="00B934CE"/>
    <w:rsid w:val="00BC2C84"/>
    <w:rsid w:val="00C068F9"/>
    <w:rsid w:val="00CE6395"/>
    <w:rsid w:val="00DB5864"/>
    <w:rsid w:val="00E55019"/>
    <w:rsid w:val="00F5316D"/>
    <w:rsid w:val="00FA25F3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FDF8"/>
  <w15:docId w15:val="{638C9730-C717-F445-8479-4113E42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Century Gothic" w:eastAsiaTheme="minorHAnsi" w:hAnsi="Century Gothic" w:cstheme="minorBidi"/>
      <w:sz w:val="19"/>
      <w:szCs w:val="19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864"/>
    <w:pPr>
      <w:keepNext/>
      <w:spacing w:after="0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864"/>
    <w:pPr>
      <w:keepNext/>
      <w:spacing w:after="0"/>
      <w:jc w:val="right"/>
      <w:outlineLvl w:val="2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11892"/>
      <w:u w:val="none" w:color="0563C1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F3F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FEC"/>
    <w:rPr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6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5864"/>
    <w:rPr>
      <w:rFonts w:ascii="Century Gothic" w:eastAsiaTheme="minorHAnsi" w:hAnsi="Century Gothic" w:cstheme="minorBidi"/>
      <w:sz w:val="30"/>
      <w:szCs w:val="30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DB5864"/>
    <w:rPr>
      <w:rFonts w:ascii="Century Gothic" w:eastAsiaTheme="minorHAnsi" w:hAnsi="Century Gothic" w:cstheme="minorBidi"/>
      <w:b/>
      <w:sz w:val="16"/>
      <w:szCs w:val="16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B58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5864"/>
    <w:rPr>
      <w:rFonts w:ascii="Century Gothic" w:eastAsiaTheme="minorHAnsi" w:hAnsi="Century Gothic" w:cstheme="minorBidi"/>
      <w:sz w:val="19"/>
      <w:szCs w:val="19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DB586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nect@tactic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cticcounse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nevieve/Library/Group%20Containers/UBF8T346G9.Office/User%20Content.localized/Templates.localized/Doc3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Doc3.dotx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Gordon</dc:creator>
  <cp:lastModifiedBy>Genevieve Gordon</cp:lastModifiedBy>
  <cp:revision>3</cp:revision>
  <cp:lastPrinted>2021-02-03T16:00:00Z</cp:lastPrinted>
  <dcterms:created xsi:type="dcterms:W3CDTF">2021-02-17T13:26:00Z</dcterms:created>
  <dcterms:modified xsi:type="dcterms:W3CDTF">2021-02-24T13:59:00Z</dcterms:modified>
</cp:coreProperties>
</file>